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0" w:rsidRDefault="00B074A7" w:rsidP="00A95098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pl-PL"/>
        </w:rPr>
      </w:pPr>
      <w:r w:rsidRPr="00A95098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pl-PL"/>
        </w:rPr>
        <w:t xml:space="preserve">Akcja </w:t>
      </w:r>
      <w:r w:rsidR="00DF1C30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pl-PL"/>
        </w:rPr>
        <w:t>„</w:t>
      </w:r>
      <w:r w:rsidRPr="00A95098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pl-PL"/>
        </w:rPr>
        <w:t>Reinhardt</w:t>
      </w:r>
      <w:r w:rsidR="00DF1C30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pl-PL"/>
        </w:rPr>
        <w:t>”</w:t>
      </w:r>
      <w:r w:rsidRPr="00A95098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pl-PL"/>
        </w:rPr>
        <w:t xml:space="preserve"> w kontekście nauczania o Zagładzie Żydów</w:t>
      </w:r>
      <w:r w:rsidR="002703C4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pl-PL"/>
        </w:rPr>
        <w:t>.</w:t>
      </w:r>
    </w:p>
    <w:p w:rsidR="00A95098" w:rsidRPr="00A95098" w:rsidRDefault="00A95098" w:rsidP="00A95098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pl-PL"/>
        </w:rPr>
        <w:t>Seminarium edukacyjne dla nauczycieli</w:t>
      </w:r>
    </w:p>
    <w:p w:rsidR="00FA4DDD" w:rsidRDefault="00FD0B70" w:rsidP="00A95098">
      <w:pPr>
        <w:widowControl w:val="0"/>
        <w:suppressAutoHyphens/>
        <w:spacing w:before="240" w:after="240" w:line="240" w:lineRule="auto"/>
        <w:ind w:left="164" w:hanging="11"/>
        <w:jc w:val="center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pl-PL"/>
        </w:rPr>
      </w:pPr>
      <w:r w:rsidRPr="00A95098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pl-PL"/>
        </w:rPr>
        <w:t>2</w:t>
      </w:r>
      <w:r w:rsidR="00B074A7" w:rsidRPr="00A95098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pl-PL"/>
        </w:rPr>
        <w:t>5</w:t>
      </w:r>
      <w:r w:rsidRPr="00A95098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pl-PL"/>
        </w:rPr>
        <w:t xml:space="preserve"> października 202</w:t>
      </w:r>
      <w:r w:rsidR="00B074A7" w:rsidRPr="00A95098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pl-PL"/>
        </w:rPr>
        <w:t>2</w:t>
      </w:r>
      <w:r w:rsidR="00FA4DDD" w:rsidRPr="00A95098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pl-PL"/>
        </w:rPr>
        <w:t>r.</w:t>
      </w:r>
    </w:p>
    <w:p w:rsidR="00E81B06" w:rsidRDefault="00E81B06" w:rsidP="00A95098">
      <w:pPr>
        <w:widowControl w:val="0"/>
        <w:suppressAutoHyphens/>
        <w:spacing w:before="240" w:after="240" w:line="240" w:lineRule="auto"/>
        <w:ind w:left="164" w:hanging="11"/>
        <w:jc w:val="center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pl-PL"/>
        </w:rPr>
      </w:pPr>
    </w:p>
    <w:p w:rsidR="00FA4DDD" w:rsidRPr="00FA4DDD" w:rsidRDefault="00FA4DDD" w:rsidP="00A9509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  <w:r w:rsidRPr="00A95098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>Miejsce:</w:t>
      </w:r>
      <w:r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 Centrum Obsługi Zwiedzających Państwowego Muzeum na Majdanku w Lublinie, ul. Droga Męczenników Majdanka 67</w:t>
      </w:r>
    </w:p>
    <w:p w:rsidR="00FA4DDD" w:rsidRPr="00FA4DDD" w:rsidRDefault="00603FFA" w:rsidP="00A95098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</w:pPr>
      <w:r w:rsidRPr="00A95098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>God</w:t>
      </w:r>
      <w:r w:rsidR="00E42EDA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>zina:</w:t>
      </w:r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 9:</w:t>
      </w:r>
      <w:r w:rsidR="00B074A7">
        <w:rPr>
          <w:rFonts w:ascii="Times New Roman" w:hAnsi="Times New Roman" w:cs="Times New Roman"/>
          <w:kern w:val="24"/>
          <w:sz w:val="24"/>
          <w:szCs w:val="24"/>
          <w:lang w:eastAsia="pl-PL"/>
        </w:rPr>
        <w:t>0</w:t>
      </w:r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>0 – 1</w:t>
      </w:r>
      <w:r w:rsidR="00B074A7">
        <w:rPr>
          <w:rFonts w:ascii="Times New Roman" w:hAnsi="Times New Roman" w:cs="Times New Roman"/>
          <w:kern w:val="24"/>
          <w:sz w:val="24"/>
          <w:szCs w:val="24"/>
          <w:lang w:eastAsia="pl-PL"/>
        </w:rPr>
        <w:t>6:0</w:t>
      </w:r>
      <w:r w:rsidR="00FA4DDD"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t>0</w:t>
      </w:r>
    </w:p>
    <w:p w:rsidR="00B074A7" w:rsidRDefault="00B074A7" w:rsidP="00A95098">
      <w:pPr>
        <w:spacing w:after="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</w:p>
    <w:p w:rsidR="00DB068F" w:rsidRDefault="00B074A7" w:rsidP="00A950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80</w:t>
      </w:r>
      <w:r w:rsidR="002703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rocznicą Akcji </w:t>
      </w:r>
      <w:r w:rsidR="00C0163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Reinhardt</w:t>
      </w:r>
      <w:r w:rsidR="00C0163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 Muzeum na</w:t>
      </w:r>
      <w:r w:rsidR="002703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Majdanku i</w:t>
      </w:r>
      <w:r w:rsidR="00A950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Lubelskie Samorządowe Centrum Doskonalenia Nauczycieli zapraszają </w:t>
      </w:r>
      <w:r w:rsidR="00DF1C30">
        <w:rPr>
          <w:rFonts w:ascii="Times New Roman" w:eastAsia="Times New Roman" w:hAnsi="Times New Roman" w:cs="Times New Roman"/>
          <w:sz w:val="24"/>
          <w:szCs w:val="24"/>
          <w:lang w:eastAsia="pl-PL"/>
        </w:rPr>
        <w:t>pe</w:t>
      </w:r>
      <w:r w:rsidR="002E6C2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F1C30">
        <w:rPr>
          <w:rFonts w:ascii="Times New Roman" w:eastAsia="Times New Roman" w:hAnsi="Times New Roman" w:cs="Times New Roman"/>
          <w:sz w:val="24"/>
          <w:szCs w:val="24"/>
          <w:lang w:eastAsia="pl-PL"/>
        </w:rPr>
        <w:t>agogów</w:t>
      </w:r>
      <w:r w:rsidR="00644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979">
        <w:rPr>
          <w:rFonts w:ascii="Times New Roman" w:eastAsia="Times New Roman" w:hAnsi="Times New Roman" w:cs="Times New Roman"/>
          <w:sz w:val="24"/>
          <w:szCs w:val="24"/>
          <w:lang w:eastAsia="pl-PL"/>
        </w:rPr>
        <w:t>z Lubelszczyzny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A950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seminarium edukacyjne poświęcone nauczaniu o Zagładzie.</w:t>
      </w:r>
    </w:p>
    <w:p w:rsidR="00DB068F" w:rsidRDefault="00DB068F" w:rsidP="00A950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4A7" w:rsidRDefault="00B074A7" w:rsidP="00A950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spotkania jest</w:t>
      </w:r>
      <w:r w:rsidR="00DF1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próba poznania </w:t>
      </w:r>
      <w:r w:rsidR="002E6C2C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mechanizmów wykluczenia, antysemityzmu, rasizmu, ksenofobii oraz mowy nienawiści, które w czasach II wojny światowej doprowadziły do tego, że</w:t>
      </w:r>
      <w:r w:rsidR="00C62A8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E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Żyd niezależnie od płci, wieku, miejsca zamieszkania, zawodu i pozycji społecznej, stawał się ofiarą zorganizowanych prześladowań”. </w:t>
      </w:r>
    </w:p>
    <w:p w:rsidR="001258DB" w:rsidRDefault="00FA4DDD" w:rsidP="00A95098">
      <w:pPr>
        <w:widowControl w:val="0"/>
        <w:suppressAutoHyphens/>
        <w:spacing w:before="240" w:after="24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  <w:r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t>Udział w s</w:t>
      </w:r>
      <w:r w:rsidR="001258DB">
        <w:rPr>
          <w:rFonts w:ascii="Times New Roman" w:hAnsi="Times New Roman" w:cs="Times New Roman"/>
          <w:kern w:val="24"/>
          <w:sz w:val="24"/>
          <w:szCs w:val="24"/>
          <w:lang w:eastAsia="pl-PL"/>
        </w:rPr>
        <w:t>eminarium</w:t>
      </w:r>
      <w:r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 jest bezpłatny i traktowany jako kurs dydaktyczno-metodyczny podnoszący kwalifikacje zawodowe</w:t>
      </w:r>
      <w:r w:rsidR="001258DB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. Wszyscy </w:t>
      </w:r>
      <w:r w:rsidRPr="00FA4DDD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uczestnicy otrzymają imienne zaświadczenia </w:t>
      </w:r>
      <w:r w:rsidR="001258DB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oraz pakiet tematycznych publikacji. </w:t>
      </w:r>
    </w:p>
    <w:p w:rsidR="00A95098" w:rsidRDefault="00A95098" w:rsidP="00A95098">
      <w:pPr>
        <w:widowControl w:val="0"/>
        <w:suppressAutoHyphens/>
        <w:spacing w:before="240" w:after="240" w:line="36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>Wypełnioną kartę zgłoszenia prosimy przesłać drogą mailową na adres:</w:t>
      </w:r>
      <w:r w:rsidR="00254242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254242" w:rsidRPr="00254242">
        <w:rPr>
          <w:rFonts w:ascii="Times New Roman" w:hAnsi="Times New Roman" w:cs="Times New Roman"/>
          <w:kern w:val="24"/>
          <w:sz w:val="24"/>
          <w:szCs w:val="24"/>
          <w:lang w:eastAsia="pl-PL"/>
        </w:rPr>
        <w:t>mgozdziowska@lscdn.pl</w:t>
      </w:r>
      <w:r w:rsidR="00254242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AE228C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lub </w:t>
      </w:r>
      <w:hyperlink r:id="rId7" w:history="1">
        <w:r w:rsidR="00AE228C" w:rsidRPr="000E5702">
          <w:rPr>
            <w:rStyle w:val="Hipercze"/>
            <w:rFonts w:ascii="Times New Roman" w:hAnsi="Times New Roman" w:cs="Times New Roman"/>
            <w:kern w:val="24"/>
            <w:sz w:val="24"/>
            <w:szCs w:val="24"/>
            <w:lang w:eastAsia="pl-PL"/>
          </w:rPr>
          <w:t>atelicka@lscdn.pl</w:t>
        </w:r>
      </w:hyperlink>
      <w:r w:rsidR="00AE228C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do </w:t>
      </w:r>
      <w:r w:rsidR="00A916E5">
        <w:rPr>
          <w:rFonts w:ascii="Times New Roman" w:hAnsi="Times New Roman" w:cs="Times New Roman"/>
          <w:kern w:val="24"/>
          <w:sz w:val="24"/>
          <w:szCs w:val="24"/>
          <w:lang w:eastAsia="pl-PL"/>
        </w:rPr>
        <w:t>20</w:t>
      </w:r>
      <w:r w:rsidR="00B26979" w:rsidRPr="00607609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 xml:space="preserve"> </w:t>
      </w:r>
      <w:r w:rsidR="00A916E5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>października</w:t>
      </w:r>
      <w:r w:rsidR="00B26979" w:rsidRPr="00607609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 xml:space="preserve"> 2022 r.</w:t>
      </w:r>
      <w:r w:rsidR="00A916E5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>Dod</w:t>
      </w:r>
      <w:r w:rsidR="00635056">
        <w:rPr>
          <w:rFonts w:ascii="Times New Roman" w:hAnsi="Times New Roman" w:cs="Times New Roman"/>
          <w:kern w:val="24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kern w:val="24"/>
          <w:sz w:val="24"/>
          <w:szCs w:val="24"/>
          <w:lang w:eastAsia="pl-PL"/>
        </w:rPr>
        <w:t>tkowych informacji udzielimy pod numerem</w:t>
      </w:r>
      <w:r w:rsidR="00A916E5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B26979" w:rsidRPr="00607609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>605 833</w:t>
      </w:r>
      <w:r w:rsidR="00A916E5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> </w:t>
      </w:r>
      <w:r w:rsidR="00B26979" w:rsidRPr="00607609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>087</w:t>
      </w:r>
      <w:bookmarkStart w:id="0" w:name="_GoBack"/>
      <w:bookmarkEnd w:id="0"/>
      <w:r w:rsidR="00A916E5">
        <w:rPr>
          <w:rFonts w:ascii="Times New Roman" w:hAnsi="Times New Roman" w:cs="Times New Roman"/>
          <w:kern w:val="24"/>
          <w:sz w:val="24"/>
          <w:szCs w:val="24"/>
          <w:lang w:eastAsia="pl-PL"/>
        </w:rPr>
        <w:t xml:space="preserve"> lub </w:t>
      </w:r>
      <w:r w:rsidR="00A916E5" w:rsidRPr="00A916E5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>604 479</w:t>
      </w:r>
      <w:r w:rsidR="00E81B06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> </w:t>
      </w:r>
      <w:r w:rsidR="00A916E5" w:rsidRPr="00A916E5">
        <w:rPr>
          <w:rFonts w:ascii="Times New Roman" w:hAnsi="Times New Roman" w:cs="Times New Roman"/>
          <w:b/>
          <w:kern w:val="24"/>
          <w:sz w:val="24"/>
          <w:szCs w:val="24"/>
          <w:lang w:eastAsia="pl-PL"/>
        </w:rPr>
        <w:t>082</w:t>
      </w:r>
    </w:p>
    <w:p w:rsidR="00E81B06" w:rsidRDefault="00E81B06" w:rsidP="00A95098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81B06" w:rsidRDefault="00E81B06" w:rsidP="00A95098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81B06" w:rsidRDefault="00E81B06" w:rsidP="00A95098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81B06" w:rsidRDefault="00E81B06" w:rsidP="00A95098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81B06" w:rsidRDefault="00E81B06" w:rsidP="00A95098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81B06" w:rsidRDefault="00E81B06" w:rsidP="00A95098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81B06" w:rsidRDefault="00E81B06" w:rsidP="00A95098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E81B06" w:rsidRDefault="00E81B06" w:rsidP="00A95098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95098" w:rsidRDefault="00E81B06" w:rsidP="00A95098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P</w:t>
      </w:r>
      <w:r w:rsidR="00A95098">
        <w:rPr>
          <w:rFonts w:ascii="Times New Roman" w:eastAsiaTheme="minorHAnsi" w:hAnsi="Times New Roman" w:cs="Times New Roman"/>
          <w:b/>
          <w:sz w:val="24"/>
          <w:szCs w:val="24"/>
        </w:rPr>
        <w:t>rogram seminarium:</w:t>
      </w:r>
    </w:p>
    <w:p w:rsidR="00A95098" w:rsidRDefault="00A95098" w:rsidP="00A95098">
      <w:pPr>
        <w:widowControl w:val="0"/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95098" w:rsidRDefault="00A95098" w:rsidP="00A95098">
      <w:pPr>
        <w:widowControl w:val="0"/>
        <w:suppressAutoHyphens/>
        <w:spacing w:after="0" w:line="276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9.00 – 9</w:t>
      </w:r>
      <w:r w:rsidR="00FE0A81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30 – </w:t>
      </w:r>
      <w:r>
        <w:rPr>
          <w:rFonts w:ascii="Times New Roman" w:eastAsiaTheme="minorHAnsi" w:hAnsi="Times New Roman" w:cs="Times New Roman"/>
          <w:sz w:val="24"/>
          <w:szCs w:val="24"/>
        </w:rPr>
        <w:t>Rejestracja i powitanie uczestników</w:t>
      </w: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386B33">
        <w:rPr>
          <w:rFonts w:ascii="Times New Roman" w:eastAsiaTheme="minorHAnsi" w:hAnsi="Times New Roman" w:cs="Times New Roman"/>
          <w:b/>
          <w:sz w:val="24"/>
          <w:szCs w:val="24"/>
        </w:rPr>
        <w:t>9:40 – 10.30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– Wykład prof. Dariusza Libionki wokół publikacji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 xml:space="preserve"> Zagłada Żydów w</w:t>
      </w:r>
      <w:r w:rsidR="002703C4">
        <w:rPr>
          <w:rFonts w:ascii="Times New Roman" w:eastAsiaTheme="minorHAnsi" w:hAnsi="Times New Roman" w:cs="Times New Roman"/>
          <w:i/>
          <w:sz w:val="24"/>
          <w:szCs w:val="24"/>
        </w:rPr>
        <w:t xml:space="preserve"> Generalnym Gubernatorstwie</w:t>
      </w: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10.30 – 10.45 </w:t>
      </w:r>
      <w:r>
        <w:rPr>
          <w:rFonts w:ascii="Times New Roman" w:eastAsiaTheme="minorHAnsi" w:hAnsi="Times New Roman" w:cs="Times New Roman"/>
          <w:sz w:val="24"/>
          <w:szCs w:val="24"/>
        </w:rPr>
        <w:t>– Pytania</w:t>
      </w:r>
      <w:r w:rsidR="00913525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dyskusja</w:t>
      </w: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36535">
        <w:rPr>
          <w:rFonts w:ascii="Times New Roman" w:eastAsiaTheme="minorHAnsi" w:hAnsi="Times New Roman" w:cs="Times New Roman"/>
          <w:b/>
          <w:sz w:val="24"/>
          <w:szCs w:val="24"/>
        </w:rPr>
        <w:t>10.45 – 11.00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– Przerwa</w:t>
      </w: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36535">
        <w:rPr>
          <w:rFonts w:ascii="Times New Roman" w:eastAsiaTheme="minorHAnsi" w:hAnsi="Times New Roman" w:cs="Times New Roman"/>
          <w:b/>
          <w:sz w:val="24"/>
          <w:szCs w:val="24"/>
        </w:rPr>
        <w:t>11.00 – 11.30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– Prezentacja oferty edukacyjnej Państwowego Muzeum na Majdanku</w:t>
      </w: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36535">
        <w:rPr>
          <w:rFonts w:ascii="Times New Roman" w:eastAsiaTheme="minorHAnsi" w:hAnsi="Times New Roman" w:cs="Times New Roman"/>
          <w:b/>
          <w:sz w:val="24"/>
          <w:szCs w:val="24"/>
        </w:rPr>
        <w:t>11.30 – 12.00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– Wystąpienie Beaty Trochonowicz-Wach, nauczycielki języka polskiego </w:t>
      </w: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36535">
        <w:rPr>
          <w:rFonts w:ascii="Times New Roman" w:eastAsiaTheme="minorHAnsi" w:hAnsi="Times New Roman" w:cs="Times New Roman"/>
          <w:b/>
          <w:sz w:val="24"/>
          <w:szCs w:val="24"/>
        </w:rPr>
        <w:t>12.00 – 12.15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– Pytania, dyskusja</w:t>
      </w: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36535">
        <w:rPr>
          <w:rFonts w:ascii="Times New Roman" w:eastAsiaTheme="minorHAnsi" w:hAnsi="Times New Roman" w:cs="Times New Roman"/>
          <w:b/>
          <w:sz w:val="24"/>
          <w:szCs w:val="24"/>
        </w:rPr>
        <w:t>12.15 – 12.30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– Przerwa</w:t>
      </w: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F36535">
        <w:rPr>
          <w:rFonts w:ascii="Times New Roman" w:eastAsiaTheme="minorHAnsi" w:hAnsi="Times New Roman" w:cs="Times New Roman"/>
          <w:b/>
          <w:sz w:val="24"/>
          <w:szCs w:val="24"/>
        </w:rPr>
        <w:t>12.30 – 13.30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– Projekcja filmu dokumentalnego 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Lubelskie ślady Akcji Reinhardt</w:t>
      </w:r>
    </w:p>
    <w:p w:rsidR="00A95098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</w:p>
    <w:p w:rsidR="00A95098" w:rsidRPr="00F36535" w:rsidRDefault="00A95098" w:rsidP="002703C4">
      <w:pPr>
        <w:widowControl w:val="0"/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36535">
        <w:rPr>
          <w:rFonts w:ascii="Times New Roman" w:eastAsiaTheme="minorHAnsi" w:hAnsi="Times New Roman" w:cs="Times New Roman"/>
          <w:b/>
          <w:sz w:val="24"/>
          <w:szCs w:val="24"/>
        </w:rPr>
        <w:t>13.30 – 16.00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– Zwiedzanie terenu byłego obozu koncentracyjnego (dla chętnych) </w:t>
      </w:r>
    </w:p>
    <w:p w:rsidR="001258DB" w:rsidRDefault="001258DB" w:rsidP="002703C4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</w:p>
    <w:p w:rsidR="001258DB" w:rsidRDefault="001258DB" w:rsidP="00FA4DDD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</w:p>
    <w:p w:rsidR="001258DB" w:rsidRDefault="001258DB" w:rsidP="00FA4DDD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</w:p>
    <w:p w:rsidR="001258DB" w:rsidRDefault="001258DB" w:rsidP="00FA4DDD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</w:p>
    <w:p w:rsidR="001258DB" w:rsidRDefault="001258DB" w:rsidP="00FA4DDD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</w:p>
    <w:p w:rsidR="001258DB" w:rsidRDefault="001258DB" w:rsidP="00FA4DDD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</w:p>
    <w:p w:rsidR="001258DB" w:rsidRDefault="001258DB" w:rsidP="00FA4DDD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</w:p>
    <w:p w:rsidR="001258DB" w:rsidRDefault="001258DB" w:rsidP="00FA4DDD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</w:p>
    <w:p w:rsidR="009E4C22" w:rsidRDefault="009E4C22" w:rsidP="00FA4DDD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kern w:val="24"/>
          <w:sz w:val="24"/>
          <w:szCs w:val="24"/>
          <w:lang w:eastAsia="pl-PL"/>
        </w:rPr>
      </w:pPr>
    </w:p>
    <w:p w:rsidR="00FA4DDD" w:rsidRPr="003917A8" w:rsidRDefault="00FA4DDD" w:rsidP="00FA4DDD"/>
    <w:sectPr w:rsidR="00FA4DDD" w:rsidRPr="003917A8" w:rsidSect="002703C4">
      <w:headerReference w:type="default" r:id="rId8"/>
      <w:pgSz w:w="11906" w:h="16838"/>
      <w:pgMar w:top="1417" w:right="1417" w:bottom="1417" w:left="1417" w:header="131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66C" w:rsidRDefault="0020566C" w:rsidP="00020F03">
      <w:pPr>
        <w:spacing w:after="0" w:line="240" w:lineRule="auto"/>
      </w:pPr>
      <w:r>
        <w:separator/>
      </w:r>
    </w:p>
  </w:endnote>
  <w:endnote w:type="continuationSeparator" w:id="1">
    <w:p w:rsidR="0020566C" w:rsidRDefault="0020566C" w:rsidP="0002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66C" w:rsidRDefault="0020566C" w:rsidP="00020F03">
      <w:pPr>
        <w:spacing w:after="0" w:line="240" w:lineRule="auto"/>
      </w:pPr>
      <w:r>
        <w:separator/>
      </w:r>
    </w:p>
  </w:footnote>
  <w:footnote w:type="continuationSeparator" w:id="1">
    <w:p w:rsidR="0020566C" w:rsidRDefault="0020566C" w:rsidP="0002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03" w:rsidRDefault="005E6375">
    <w:pPr>
      <w:pStyle w:val="Nagwek"/>
    </w:pPr>
    <w:r w:rsidRPr="006F2ED7">
      <w:rPr>
        <w:noProof/>
        <w:lang w:eastAsia="pl-PL"/>
      </w:rPr>
      <w:drawing>
        <wp:inline distT="0" distB="0" distL="0" distR="0">
          <wp:extent cx="2124075" cy="314325"/>
          <wp:effectExtent l="0" t="0" r="0" b="0"/>
          <wp:docPr id="19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DDD" w:rsidRDefault="00FA4DDD">
    <w:pPr>
      <w:pStyle w:val="Nagwek"/>
    </w:pPr>
  </w:p>
  <w:p w:rsidR="00FA4DDD" w:rsidRDefault="00FA4DDD">
    <w:pPr>
      <w:pStyle w:val="Nagwek"/>
    </w:pPr>
  </w:p>
  <w:p w:rsidR="00FA4DDD" w:rsidRDefault="00FA4D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E6375"/>
    <w:rsid w:val="00014FC7"/>
    <w:rsid w:val="00020F03"/>
    <w:rsid w:val="000426E8"/>
    <w:rsid w:val="00080A35"/>
    <w:rsid w:val="001258DB"/>
    <w:rsid w:val="00140B1C"/>
    <w:rsid w:val="0016349E"/>
    <w:rsid w:val="001B6187"/>
    <w:rsid w:val="00203A07"/>
    <w:rsid w:val="0020566C"/>
    <w:rsid w:val="002163D0"/>
    <w:rsid w:val="00254242"/>
    <w:rsid w:val="00266D83"/>
    <w:rsid w:val="002703C4"/>
    <w:rsid w:val="0027386A"/>
    <w:rsid w:val="002A4431"/>
    <w:rsid w:val="002B3C5B"/>
    <w:rsid w:val="002D49EC"/>
    <w:rsid w:val="002E6C2C"/>
    <w:rsid w:val="003529F8"/>
    <w:rsid w:val="003917A8"/>
    <w:rsid w:val="003D58A1"/>
    <w:rsid w:val="003D7E76"/>
    <w:rsid w:val="004771B7"/>
    <w:rsid w:val="00482ADB"/>
    <w:rsid w:val="004F149C"/>
    <w:rsid w:val="005306DB"/>
    <w:rsid w:val="0055258E"/>
    <w:rsid w:val="005561AD"/>
    <w:rsid w:val="005700E5"/>
    <w:rsid w:val="005710B2"/>
    <w:rsid w:val="005E6375"/>
    <w:rsid w:val="005F17CD"/>
    <w:rsid w:val="00603FFA"/>
    <w:rsid w:val="00607609"/>
    <w:rsid w:val="00635056"/>
    <w:rsid w:val="00644058"/>
    <w:rsid w:val="00661619"/>
    <w:rsid w:val="006A29F8"/>
    <w:rsid w:val="00735DBA"/>
    <w:rsid w:val="00774C2A"/>
    <w:rsid w:val="007A0231"/>
    <w:rsid w:val="007B653C"/>
    <w:rsid w:val="007C644D"/>
    <w:rsid w:val="007E47A5"/>
    <w:rsid w:val="008470ED"/>
    <w:rsid w:val="008474C3"/>
    <w:rsid w:val="008E36C3"/>
    <w:rsid w:val="00913525"/>
    <w:rsid w:val="009477F5"/>
    <w:rsid w:val="0098435D"/>
    <w:rsid w:val="009C7EBD"/>
    <w:rsid w:val="009E4718"/>
    <w:rsid w:val="009E4C22"/>
    <w:rsid w:val="00A50D40"/>
    <w:rsid w:val="00A52622"/>
    <w:rsid w:val="00A66306"/>
    <w:rsid w:val="00A77118"/>
    <w:rsid w:val="00A8309F"/>
    <w:rsid w:val="00A916E5"/>
    <w:rsid w:val="00A95098"/>
    <w:rsid w:val="00AB211F"/>
    <w:rsid w:val="00AE1D51"/>
    <w:rsid w:val="00AE228C"/>
    <w:rsid w:val="00B074A7"/>
    <w:rsid w:val="00B26979"/>
    <w:rsid w:val="00B4427F"/>
    <w:rsid w:val="00BD08A8"/>
    <w:rsid w:val="00C01634"/>
    <w:rsid w:val="00C049EC"/>
    <w:rsid w:val="00C540F8"/>
    <w:rsid w:val="00C62A86"/>
    <w:rsid w:val="00C75A0A"/>
    <w:rsid w:val="00CA237E"/>
    <w:rsid w:val="00D44EEA"/>
    <w:rsid w:val="00DB068F"/>
    <w:rsid w:val="00DF1C30"/>
    <w:rsid w:val="00DF2B76"/>
    <w:rsid w:val="00E42EDA"/>
    <w:rsid w:val="00E529A1"/>
    <w:rsid w:val="00E559AF"/>
    <w:rsid w:val="00E81B06"/>
    <w:rsid w:val="00ED65BF"/>
    <w:rsid w:val="00F470A4"/>
    <w:rsid w:val="00F52EA2"/>
    <w:rsid w:val="00F6152D"/>
    <w:rsid w:val="00F7530E"/>
    <w:rsid w:val="00F85D1C"/>
    <w:rsid w:val="00FA4DDD"/>
    <w:rsid w:val="00FB3733"/>
    <w:rsid w:val="00FD0B70"/>
    <w:rsid w:val="00FE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23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F03"/>
  </w:style>
  <w:style w:type="paragraph" w:styleId="Stopka">
    <w:name w:val="footer"/>
    <w:basedOn w:val="Normalny"/>
    <w:link w:val="StopkaZnak"/>
    <w:uiPriority w:val="99"/>
    <w:unhideWhenUsed/>
    <w:rsid w:val="0002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F03"/>
  </w:style>
  <w:style w:type="paragraph" w:styleId="Tekstdymka">
    <w:name w:val="Balloon Text"/>
    <w:basedOn w:val="Normalny"/>
    <w:link w:val="TekstdymkaZnak"/>
    <w:uiPriority w:val="99"/>
    <w:semiHidden/>
    <w:unhideWhenUsed/>
    <w:rsid w:val="007A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0231"/>
    <w:rPr>
      <w:rFonts w:ascii="Segoe UI" w:hAnsi="Segoe UI" w:cs="Segoe UI"/>
      <w:sz w:val="18"/>
      <w:szCs w:val="18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B269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69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licka@lscd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15CC~1.LAS\AppData\Local\Temp\szablon-pap-listowy-PM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DBE7-E842-422C-8B3E-A7BF0C69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szablon-pap-listowy-PMM</Template>
  <TotalTime>57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J.Laskowska</dc:creator>
  <cp:lastModifiedBy>T</cp:lastModifiedBy>
  <cp:revision>8</cp:revision>
  <cp:lastPrinted>2019-05-06T12:57:00Z</cp:lastPrinted>
  <dcterms:created xsi:type="dcterms:W3CDTF">2022-10-05T21:16:00Z</dcterms:created>
  <dcterms:modified xsi:type="dcterms:W3CDTF">2022-10-06T00:17:00Z</dcterms:modified>
</cp:coreProperties>
</file>