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b/>
          <w:sz w:val="24"/>
          <w:szCs w:val="24"/>
        </w:rPr>
      </w:pPr>
      <w:r w:rsidRPr="00605233">
        <w:rPr>
          <w:rFonts w:cs="Times New Roman"/>
          <w:b/>
          <w:sz w:val="24"/>
          <w:szCs w:val="24"/>
        </w:rPr>
        <w:t>KARTA ZGŁOSZENIA</w:t>
      </w:r>
    </w:p>
    <w:p w:rsidR="00C62E41" w:rsidRDefault="00C62E41" w:rsidP="00605233">
      <w:pPr>
        <w:spacing w:after="0" w:line="360" w:lineRule="auto"/>
        <w:ind w:left="85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Akcja „Reinhardt” w kontekście nauczania o Zagładzie Żydów</w:t>
      </w:r>
      <w:r w:rsidR="0059144D">
        <w:rPr>
          <w:rFonts w:cs="Times New Roman"/>
          <w:b/>
          <w:sz w:val="24"/>
          <w:szCs w:val="24"/>
        </w:rPr>
        <w:t>.</w:t>
      </w:r>
      <w:bookmarkStart w:id="0" w:name="_GoBack"/>
      <w:bookmarkEnd w:id="0"/>
    </w:p>
    <w:p w:rsidR="00605233" w:rsidRPr="00605233" w:rsidRDefault="00605233" w:rsidP="0059144D">
      <w:pPr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S</w:t>
      </w:r>
      <w:r w:rsidR="00C62E41">
        <w:rPr>
          <w:rFonts w:cs="Times New Roman"/>
          <w:sz w:val="24"/>
          <w:szCs w:val="24"/>
        </w:rPr>
        <w:t>eminariumedukacyjne</w:t>
      </w:r>
      <w:r w:rsidRPr="00605233">
        <w:rPr>
          <w:rFonts w:cs="Times New Roman"/>
          <w:sz w:val="24"/>
          <w:szCs w:val="24"/>
        </w:rPr>
        <w:t xml:space="preserve"> dla nauczycieli </w:t>
      </w:r>
      <w:r w:rsidR="0059144D">
        <w:rPr>
          <w:rFonts w:cs="Times New Roman"/>
          <w:sz w:val="24"/>
          <w:szCs w:val="24"/>
        </w:rPr>
        <w:t>z Lubelszczyzny.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b/>
          <w:sz w:val="24"/>
          <w:szCs w:val="24"/>
        </w:rPr>
      </w:pP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Państwowe Muzeum na Majdanku, Centrum Obsługi Zwiedzających</w:t>
      </w:r>
    </w:p>
    <w:p w:rsidR="00605233" w:rsidRPr="00605233" w:rsidRDefault="0076774F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C62E41">
        <w:rPr>
          <w:rFonts w:cs="Times New Roman"/>
          <w:sz w:val="24"/>
          <w:szCs w:val="24"/>
        </w:rPr>
        <w:t>5</w:t>
      </w:r>
      <w:r w:rsidR="00605233" w:rsidRPr="00605233">
        <w:rPr>
          <w:rFonts w:cs="Times New Roman"/>
          <w:sz w:val="24"/>
          <w:szCs w:val="24"/>
        </w:rPr>
        <w:t xml:space="preserve">października </w:t>
      </w:r>
      <w:r>
        <w:rPr>
          <w:rFonts w:cs="Times New Roman"/>
          <w:sz w:val="24"/>
          <w:szCs w:val="24"/>
        </w:rPr>
        <w:t>202</w:t>
      </w:r>
      <w:r w:rsidR="00C62E41">
        <w:rPr>
          <w:rFonts w:cs="Times New Roman"/>
          <w:sz w:val="24"/>
          <w:szCs w:val="24"/>
        </w:rPr>
        <w:t>2</w:t>
      </w:r>
      <w:r w:rsidR="00837EF0">
        <w:rPr>
          <w:rFonts w:cs="Times New Roman"/>
          <w:sz w:val="24"/>
          <w:szCs w:val="24"/>
        </w:rPr>
        <w:t xml:space="preserve"> roku, godz. 9:</w:t>
      </w:r>
      <w:r w:rsidR="00C62E41">
        <w:rPr>
          <w:rFonts w:cs="Times New Roman"/>
          <w:sz w:val="24"/>
          <w:szCs w:val="24"/>
        </w:rPr>
        <w:t>0</w:t>
      </w:r>
      <w:r w:rsidR="00605233" w:rsidRPr="00605233">
        <w:rPr>
          <w:rFonts w:cs="Times New Roman"/>
          <w:sz w:val="24"/>
          <w:szCs w:val="24"/>
        </w:rPr>
        <w:t xml:space="preserve">0 -  </w:t>
      </w:r>
      <w:r w:rsidR="00DA50E9">
        <w:rPr>
          <w:rFonts w:cs="Times New Roman"/>
          <w:sz w:val="24"/>
          <w:szCs w:val="24"/>
        </w:rPr>
        <w:t>16:</w:t>
      </w:r>
      <w:r w:rsidR="00C62E41">
        <w:rPr>
          <w:rFonts w:cs="Times New Roman"/>
          <w:sz w:val="24"/>
          <w:szCs w:val="24"/>
        </w:rPr>
        <w:t>0</w:t>
      </w:r>
      <w:r w:rsidR="00B31F26">
        <w:rPr>
          <w:rFonts w:cs="Times New Roman"/>
          <w:sz w:val="24"/>
          <w:szCs w:val="24"/>
        </w:rPr>
        <w:t>0</w:t>
      </w:r>
      <w:r w:rsidR="00605233" w:rsidRPr="00605233">
        <w:rPr>
          <w:rFonts w:cs="Times New Roman"/>
          <w:sz w:val="24"/>
          <w:szCs w:val="24"/>
        </w:rPr>
        <w:t>.</w:t>
      </w:r>
    </w:p>
    <w:p w:rsidR="00605233" w:rsidRPr="00605233" w:rsidRDefault="00605233" w:rsidP="00605233">
      <w:pPr>
        <w:spacing w:after="0" w:line="360" w:lineRule="auto"/>
        <w:rPr>
          <w:rFonts w:cs="Times New Roman"/>
          <w:sz w:val="24"/>
          <w:szCs w:val="24"/>
        </w:rPr>
      </w:pP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Imię i nazwisko  ……………………………………………………………………………………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Szkoła  …………………………………………………………………………………………………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Przedmiot ……………………………………………………………………………………………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E-mail ………………………………………………………………………………………………….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Źródło informacji o szkoleniu ………………………………………………………………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</w:p>
    <w:p w:rsidR="00605233" w:rsidRPr="00605233" w:rsidRDefault="00D41A95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Deklaruję </w:t>
      </w:r>
      <w:r w:rsidR="0076774F">
        <w:rPr>
          <w:rFonts w:cs="Times New Roman"/>
          <w:sz w:val="24"/>
          <w:szCs w:val="24"/>
        </w:rPr>
        <w:t>chęć udziału w zwiedzaniu terenu byłego obozu</w:t>
      </w:r>
      <w:r w:rsidR="00605233" w:rsidRPr="00605233">
        <w:rPr>
          <w:rFonts w:cs="Times New Roman"/>
          <w:sz w:val="24"/>
          <w:szCs w:val="24"/>
        </w:rPr>
        <w:t xml:space="preserve">  *tak     *nie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</w:rPr>
      </w:pP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</w:rPr>
      </w:pP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</w:rPr>
      </w:pPr>
    </w:p>
    <w:p w:rsidR="007A0231" w:rsidRPr="003917A8" w:rsidRDefault="007A0231" w:rsidP="003917A8">
      <w:pPr>
        <w:ind w:left="1276"/>
      </w:pPr>
    </w:p>
    <w:sectPr w:rsidR="007A0231" w:rsidRPr="003917A8" w:rsidSect="007A0231">
      <w:headerReference w:type="default" r:id="rId7"/>
      <w:pgSz w:w="11906" w:h="16838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D9E" w:rsidRDefault="00756D9E" w:rsidP="00020F03">
      <w:pPr>
        <w:spacing w:after="0" w:line="240" w:lineRule="auto"/>
      </w:pPr>
      <w:r>
        <w:separator/>
      </w:r>
    </w:p>
  </w:endnote>
  <w:endnote w:type="continuationSeparator" w:id="1">
    <w:p w:rsidR="00756D9E" w:rsidRDefault="00756D9E" w:rsidP="0002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D9E" w:rsidRDefault="00756D9E" w:rsidP="00020F03">
      <w:pPr>
        <w:spacing w:after="0" w:line="240" w:lineRule="auto"/>
      </w:pPr>
      <w:r>
        <w:separator/>
      </w:r>
    </w:p>
  </w:footnote>
  <w:footnote w:type="continuationSeparator" w:id="1">
    <w:p w:rsidR="00756D9E" w:rsidRDefault="00756D9E" w:rsidP="0002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03" w:rsidRDefault="005E6375">
    <w:pPr>
      <w:pStyle w:val="Nagwek"/>
    </w:pPr>
    <w:r w:rsidRPr="006F2ED7">
      <w:rPr>
        <w:noProof/>
        <w:lang w:eastAsia="pl-PL"/>
      </w:rPr>
      <w:drawing>
        <wp:inline distT="0" distB="0" distL="0" distR="0">
          <wp:extent cx="2124075" cy="314325"/>
          <wp:effectExtent l="0" t="0" r="0" b="0"/>
          <wp:docPr id="1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6375"/>
    <w:rsid w:val="00020F03"/>
    <w:rsid w:val="00034BE7"/>
    <w:rsid w:val="000465B1"/>
    <w:rsid w:val="0011085E"/>
    <w:rsid w:val="002A4431"/>
    <w:rsid w:val="003917A8"/>
    <w:rsid w:val="003D58A1"/>
    <w:rsid w:val="005306DB"/>
    <w:rsid w:val="005710B2"/>
    <w:rsid w:val="0059144D"/>
    <w:rsid w:val="005E6375"/>
    <w:rsid w:val="005F17CD"/>
    <w:rsid w:val="00605233"/>
    <w:rsid w:val="00644B38"/>
    <w:rsid w:val="00756D9E"/>
    <w:rsid w:val="00761519"/>
    <w:rsid w:val="0076774F"/>
    <w:rsid w:val="007A0231"/>
    <w:rsid w:val="007C3C00"/>
    <w:rsid w:val="007E4247"/>
    <w:rsid w:val="00814AE9"/>
    <w:rsid w:val="00837EF0"/>
    <w:rsid w:val="00911579"/>
    <w:rsid w:val="009477F5"/>
    <w:rsid w:val="009938A1"/>
    <w:rsid w:val="00A77118"/>
    <w:rsid w:val="00B31F26"/>
    <w:rsid w:val="00B4427F"/>
    <w:rsid w:val="00C049EC"/>
    <w:rsid w:val="00C45BD5"/>
    <w:rsid w:val="00C540F8"/>
    <w:rsid w:val="00C62E41"/>
    <w:rsid w:val="00D41A95"/>
    <w:rsid w:val="00D64346"/>
    <w:rsid w:val="00DA50E9"/>
    <w:rsid w:val="00DA68D2"/>
    <w:rsid w:val="00DE0F8E"/>
    <w:rsid w:val="00E67DB4"/>
    <w:rsid w:val="00FA21FF"/>
    <w:rsid w:val="00FE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23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F03"/>
  </w:style>
  <w:style w:type="paragraph" w:styleId="Stopka">
    <w:name w:val="footer"/>
    <w:basedOn w:val="Normalny"/>
    <w:link w:val="StopkaZnak"/>
    <w:uiPriority w:val="99"/>
    <w:unhideWhenUsed/>
    <w:rsid w:val="0002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F03"/>
  </w:style>
  <w:style w:type="paragraph" w:styleId="Tekstdymka">
    <w:name w:val="Balloon Text"/>
    <w:basedOn w:val="Normalny"/>
    <w:link w:val="TekstdymkaZnak"/>
    <w:uiPriority w:val="99"/>
    <w:semiHidden/>
    <w:unhideWhenUsed/>
    <w:rsid w:val="007A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0231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15CC~1.LAS\AppData\Local\Temp\szablon-pap-listowy-PM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4169B-0B9C-4EFA-B93B-D2404326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szablon-pap-listowy-PMM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J.Laskowska</dc:creator>
  <cp:lastModifiedBy>T</cp:lastModifiedBy>
  <cp:revision>2</cp:revision>
  <cp:lastPrinted>2019-05-06T12:57:00Z</cp:lastPrinted>
  <dcterms:created xsi:type="dcterms:W3CDTF">2022-10-06T00:46:00Z</dcterms:created>
  <dcterms:modified xsi:type="dcterms:W3CDTF">2022-10-06T00:46:00Z</dcterms:modified>
</cp:coreProperties>
</file>