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  <w:r w:rsidRPr="00605233">
        <w:rPr>
          <w:rFonts w:cs="Times New Roman"/>
          <w:b/>
          <w:sz w:val="24"/>
          <w:szCs w:val="24"/>
        </w:rPr>
        <w:t>KARTA ZGŁOSZENIA</w:t>
      </w:r>
    </w:p>
    <w:p w:rsidR="00605233" w:rsidRPr="00605233" w:rsidRDefault="0076774F" w:rsidP="0076774F">
      <w:pPr>
        <w:spacing w:after="0" w:line="360" w:lineRule="auto"/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Jedyny taki dziennik  </w:t>
      </w:r>
      <w:r w:rsidR="00605233" w:rsidRPr="00605233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b/>
          <w:sz w:val="24"/>
          <w:szCs w:val="24"/>
        </w:rPr>
        <w:t>zapiski Jadwigi Ankiewicz jako wyjątkowe źródło historyczne</w:t>
      </w:r>
    </w:p>
    <w:p w:rsidR="00605233" w:rsidRPr="00605233" w:rsidRDefault="00605233" w:rsidP="00605233">
      <w:pPr>
        <w:spacing w:after="0" w:line="360" w:lineRule="auto"/>
        <w:ind w:left="851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Szkolenie metodyczne dla nauczycieli szkół podstawowych i ponadpodstawowych dotyczące pozaszkolnej edukacji historycznej w poobozowych miejscach pamięci.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b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Państwowe Muzeum na Majdanku, Centrum Obsługi Zwiedzających</w:t>
      </w:r>
    </w:p>
    <w:p w:rsidR="00605233" w:rsidRPr="00605233" w:rsidRDefault="0076774F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24 </w:t>
      </w:r>
      <w:r w:rsidR="00605233" w:rsidRPr="00605233">
        <w:rPr>
          <w:rFonts w:cs="Times New Roman"/>
          <w:sz w:val="24"/>
          <w:szCs w:val="24"/>
        </w:rPr>
        <w:t xml:space="preserve">października </w:t>
      </w:r>
      <w:r>
        <w:rPr>
          <w:rFonts w:cs="Times New Roman"/>
          <w:sz w:val="24"/>
          <w:szCs w:val="24"/>
        </w:rPr>
        <w:t>2020</w:t>
      </w:r>
      <w:r w:rsidR="00837EF0">
        <w:rPr>
          <w:rFonts w:cs="Times New Roman"/>
          <w:sz w:val="24"/>
          <w:szCs w:val="24"/>
        </w:rPr>
        <w:t xml:space="preserve"> roku, godz. 9:3</w:t>
      </w:r>
      <w:r w:rsidR="00605233" w:rsidRPr="00605233">
        <w:rPr>
          <w:rFonts w:cs="Times New Roman"/>
          <w:sz w:val="24"/>
          <w:szCs w:val="24"/>
        </w:rPr>
        <w:t xml:space="preserve">0 -  </w:t>
      </w:r>
      <w:r w:rsidR="00DA50E9">
        <w:rPr>
          <w:rFonts w:cs="Times New Roman"/>
          <w:sz w:val="24"/>
          <w:szCs w:val="24"/>
        </w:rPr>
        <w:t>16:</w:t>
      </w:r>
      <w:bookmarkStart w:id="0" w:name="_GoBack"/>
      <w:bookmarkEnd w:id="0"/>
      <w:r w:rsidR="00B31F26">
        <w:rPr>
          <w:rFonts w:cs="Times New Roman"/>
          <w:sz w:val="24"/>
          <w:szCs w:val="24"/>
        </w:rPr>
        <w:t>30</w:t>
      </w:r>
      <w:r w:rsidR="00605233" w:rsidRPr="00605233">
        <w:rPr>
          <w:rFonts w:cs="Times New Roman"/>
          <w:sz w:val="24"/>
          <w:szCs w:val="24"/>
        </w:rPr>
        <w:t>.</w:t>
      </w:r>
    </w:p>
    <w:p w:rsidR="00605233" w:rsidRPr="00605233" w:rsidRDefault="00605233" w:rsidP="00605233">
      <w:pPr>
        <w:spacing w:after="0" w:line="360" w:lineRule="auto"/>
        <w:rPr>
          <w:rFonts w:cs="Times New Roman"/>
          <w:sz w:val="24"/>
          <w:szCs w:val="24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Imię i nazwisko  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Szkoła  ………………………………………………………………………………………………….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Przedmiot ……………………………………………………………………………………………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E-mail ………………………………………………………………………………………………….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 w:rsidRPr="00605233">
        <w:rPr>
          <w:rFonts w:cs="Times New Roman"/>
          <w:sz w:val="24"/>
          <w:szCs w:val="24"/>
        </w:rPr>
        <w:t>Źródło informacji o szkoleniu ………………………………………………………………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</w:p>
    <w:p w:rsidR="00605233" w:rsidRPr="00605233" w:rsidRDefault="00D41A95" w:rsidP="00605233">
      <w:pPr>
        <w:spacing w:after="0" w:line="360" w:lineRule="auto"/>
        <w:ind w:left="1571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Deklaruję </w:t>
      </w:r>
      <w:r w:rsidR="0076774F">
        <w:rPr>
          <w:rFonts w:cs="Times New Roman"/>
          <w:sz w:val="24"/>
          <w:szCs w:val="24"/>
        </w:rPr>
        <w:t>chęć udziału w zwiedzaniu terenu byłego obozu</w:t>
      </w:r>
      <w:r w:rsidR="00605233" w:rsidRPr="00605233">
        <w:rPr>
          <w:rFonts w:cs="Times New Roman"/>
          <w:sz w:val="24"/>
          <w:szCs w:val="24"/>
        </w:rPr>
        <w:t xml:space="preserve">  *tak     *nie</w:t>
      </w: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605233" w:rsidRPr="00605233" w:rsidRDefault="00605233" w:rsidP="00605233">
      <w:pPr>
        <w:spacing w:after="0" w:line="360" w:lineRule="auto"/>
        <w:ind w:left="1571" w:hanging="720"/>
        <w:rPr>
          <w:rFonts w:cs="Times New Roman"/>
        </w:rPr>
      </w:pPr>
    </w:p>
    <w:p w:rsidR="007A0231" w:rsidRPr="003917A8" w:rsidRDefault="007A0231" w:rsidP="003917A8">
      <w:pPr>
        <w:ind w:left="1276"/>
      </w:pPr>
    </w:p>
    <w:sectPr w:rsidR="007A0231" w:rsidRPr="003917A8" w:rsidSect="007A0231">
      <w:headerReference w:type="default" r:id="rId6"/>
      <w:foot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79" w:rsidRDefault="00911579" w:rsidP="00020F03">
      <w:pPr>
        <w:spacing w:after="0" w:line="240" w:lineRule="auto"/>
      </w:pPr>
      <w:r>
        <w:separator/>
      </w:r>
    </w:p>
  </w:endnote>
  <w:endnote w:type="continuationSeparator" w:id="0">
    <w:p w:rsidR="00911579" w:rsidRDefault="00911579" w:rsidP="000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Stopka"/>
    </w:pPr>
    <w:r w:rsidRPr="006F2ED7">
      <w:rPr>
        <w:noProof/>
        <w:lang w:eastAsia="pl-PL"/>
      </w:rPr>
      <w:drawing>
        <wp:inline distT="0" distB="0" distL="0" distR="0">
          <wp:extent cx="6429375" cy="314325"/>
          <wp:effectExtent l="0" t="0" r="0" b="0"/>
          <wp:docPr id="2" name="Obraz 6" descr="Z:\PMM BIUROWE\BIUROWE\biurowe 2019\firmowka-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PMM BIUROWE\BIUROWE\biurowe 2019\firmowka-stopk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79" w:rsidRDefault="00911579" w:rsidP="00020F03">
      <w:pPr>
        <w:spacing w:after="0" w:line="240" w:lineRule="auto"/>
      </w:pPr>
      <w:r>
        <w:separator/>
      </w:r>
    </w:p>
  </w:footnote>
  <w:footnote w:type="continuationSeparator" w:id="0">
    <w:p w:rsidR="00911579" w:rsidRDefault="00911579" w:rsidP="000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03" w:rsidRDefault="005E6375">
    <w:pPr>
      <w:pStyle w:val="Nagwek"/>
    </w:pPr>
    <w:r w:rsidRPr="006F2ED7">
      <w:rPr>
        <w:noProof/>
        <w:lang w:eastAsia="pl-PL"/>
      </w:rPr>
      <w:drawing>
        <wp:inline distT="0" distB="0" distL="0" distR="0">
          <wp:extent cx="2124075" cy="314325"/>
          <wp:effectExtent l="0" t="0" r="0" b="0"/>
          <wp:docPr id="1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5"/>
    <w:rsid w:val="00020F03"/>
    <w:rsid w:val="00034BE7"/>
    <w:rsid w:val="002A4431"/>
    <w:rsid w:val="003917A8"/>
    <w:rsid w:val="003D58A1"/>
    <w:rsid w:val="005306DB"/>
    <w:rsid w:val="005710B2"/>
    <w:rsid w:val="005E6375"/>
    <w:rsid w:val="005F17CD"/>
    <w:rsid w:val="00605233"/>
    <w:rsid w:val="00644B38"/>
    <w:rsid w:val="00761519"/>
    <w:rsid w:val="0076774F"/>
    <w:rsid w:val="007A0231"/>
    <w:rsid w:val="007E4247"/>
    <w:rsid w:val="00814AE9"/>
    <w:rsid w:val="00837EF0"/>
    <w:rsid w:val="00911579"/>
    <w:rsid w:val="009477F5"/>
    <w:rsid w:val="00A77118"/>
    <w:rsid w:val="00B31F26"/>
    <w:rsid w:val="00B4427F"/>
    <w:rsid w:val="00C049EC"/>
    <w:rsid w:val="00C45BD5"/>
    <w:rsid w:val="00C540F8"/>
    <w:rsid w:val="00D41A95"/>
    <w:rsid w:val="00D64346"/>
    <w:rsid w:val="00DA50E9"/>
    <w:rsid w:val="00DA68D2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536C0"/>
  <w15:chartTrackingRefBased/>
  <w15:docId w15:val="{F7FEF9BB-B22F-40F4-835A-2D9E689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2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03"/>
  </w:style>
  <w:style w:type="paragraph" w:styleId="Stopka">
    <w:name w:val="footer"/>
    <w:basedOn w:val="Normalny"/>
    <w:link w:val="Stopka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03"/>
  </w:style>
  <w:style w:type="paragraph" w:styleId="Tekstdymka">
    <w:name w:val="Balloon Text"/>
    <w:basedOn w:val="Normalny"/>
    <w:link w:val="TekstdymkaZnak"/>
    <w:uiPriority w:val="99"/>
    <w:semiHidden/>
    <w:unhideWhenUsed/>
    <w:rsid w:val="007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31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CC~1.LAS\AppData\Local\Temp\szablon-pap-listowy-PM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szablon-pap-listowy-PMM.dot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J.Laskowska</dc:creator>
  <cp:keywords/>
  <dc:description/>
  <cp:lastModifiedBy>K.Czuryszkiewicz</cp:lastModifiedBy>
  <cp:revision>12</cp:revision>
  <cp:lastPrinted>2019-05-06T12:57:00Z</cp:lastPrinted>
  <dcterms:created xsi:type="dcterms:W3CDTF">2019-09-02T11:49:00Z</dcterms:created>
  <dcterms:modified xsi:type="dcterms:W3CDTF">2020-09-08T09:07:00Z</dcterms:modified>
</cp:coreProperties>
</file>